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32" w:rsidRPr="00804F2A" w:rsidRDefault="00892532" w:rsidP="00804F2A">
      <w:pPr>
        <w:pStyle w:val="a1"/>
        <w:jc w:val="center"/>
        <w:rPr>
          <w:b/>
          <w:bCs/>
          <w:sz w:val="28"/>
          <w:szCs w:val="28"/>
        </w:rPr>
      </w:pPr>
      <w:r w:rsidRPr="00804F2A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b/>
          <w:bCs/>
          <w:sz w:val="28"/>
          <w:szCs w:val="28"/>
        </w:rPr>
        <w:t>Собрании депутатов муниципального образования</w:t>
      </w:r>
      <w:r w:rsidRPr="00804F2A">
        <w:rPr>
          <w:b/>
          <w:bCs/>
          <w:sz w:val="28"/>
          <w:szCs w:val="28"/>
        </w:rPr>
        <w:t xml:space="preserve"> Южно-Одоевское Одоевского района</w:t>
      </w:r>
      <w:r>
        <w:rPr>
          <w:b/>
          <w:bCs/>
          <w:sz w:val="28"/>
          <w:szCs w:val="28"/>
        </w:rPr>
        <w:t xml:space="preserve">, </w:t>
      </w:r>
      <w:r w:rsidRPr="00804F2A">
        <w:rPr>
          <w:b/>
          <w:bCs/>
          <w:sz w:val="28"/>
          <w:szCs w:val="28"/>
        </w:rPr>
        <w:t xml:space="preserve"> а также их супругов и несовершеннолетних детей за период</w:t>
      </w:r>
    </w:p>
    <w:p w:rsidR="00892532" w:rsidRPr="00B55A1E" w:rsidRDefault="00892532" w:rsidP="00B55A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 1 января 2015г. по 31 декабря 2015</w:t>
      </w:r>
      <w:r w:rsidRPr="00B55A1E">
        <w:rPr>
          <w:b/>
          <w:bCs/>
          <w:sz w:val="28"/>
          <w:szCs w:val="28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"/>
        <w:gridCol w:w="1204"/>
        <w:gridCol w:w="1408"/>
        <w:gridCol w:w="1705"/>
        <w:gridCol w:w="1289"/>
        <w:gridCol w:w="924"/>
        <w:gridCol w:w="1005"/>
        <w:gridCol w:w="716"/>
        <w:gridCol w:w="800"/>
        <w:gridCol w:w="1129"/>
        <w:gridCol w:w="1270"/>
        <w:gridCol w:w="1387"/>
        <w:gridCol w:w="1248"/>
      </w:tblGrid>
      <w:tr w:rsidR="00892532" w:rsidRPr="00B35391">
        <w:trPr>
          <w:trHeight w:val="366"/>
        </w:trPr>
        <w:tc>
          <w:tcPr>
            <w:tcW w:w="418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№</w:t>
            </w:r>
          </w:p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п/п</w:t>
            </w:r>
          </w:p>
        </w:tc>
        <w:tc>
          <w:tcPr>
            <w:tcW w:w="1204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8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должность</w:t>
            </w:r>
          </w:p>
        </w:tc>
        <w:tc>
          <w:tcPr>
            <w:tcW w:w="4923" w:type="dxa"/>
            <w:gridSpan w:val="4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0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7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8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Сведения об источниках получения средств, за счет которых совершена сделка¹ (вид приобретенного имущества, источники</w:t>
            </w:r>
          </w:p>
        </w:tc>
      </w:tr>
      <w:tr w:rsidR="00892532" w:rsidRPr="00B35391">
        <w:trPr>
          <w:trHeight w:val="1010"/>
        </w:trPr>
        <w:tc>
          <w:tcPr>
            <w:tcW w:w="41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581"/>
        </w:trPr>
        <w:tc>
          <w:tcPr>
            <w:tcW w:w="418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vMerge w:val="restart"/>
          </w:tcPr>
          <w:p w:rsidR="00892532" w:rsidRDefault="00892532" w:rsidP="00811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Свистунов </w:t>
            </w:r>
          </w:p>
          <w:p w:rsidR="00892532" w:rsidRPr="00B76293" w:rsidRDefault="00892532" w:rsidP="00811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1408" w:type="dxa"/>
            <w:vMerge w:val="restart"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МКОУ «Стрелецкая ООШ»</w:t>
            </w:r>
          </w:p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 эксплуатация жилого дома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715,00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00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  <w:lang w:val="en-US"/>
              </w:rPr>
            </w:pPr>
            <w:r w:rsidRPr="00B76293">
              <w:rPr>
                <w:sz w:val="20"/>
                <w:szCs w:val="20"/>
              </w:rPr>
              <w:t>Легковой автомобиль</w:t>
            </w:r>
          </w:p>
          <w:p w:rsidR="00892532" w:rsidRPr="004C5A11" w:rsidRDefault="00892532" w:rsidP="00B76293">
            <w:pPr>
              <w:jc w:val="center"/>
              <w:rPr>
                <w:sz w:val="20"/>
                <w:szCs w:val="20"/>
              </w:rPr>
            </w:pPr>
            <w:r w:rsidRPr="004C5A11">
              <w:rPr>
                <w:sz w:val="20"/>
                <w:szCs w:val="20"/>
              </w:rPr>
              <w:t>ВАЗ 21074</w:t>
            </w:r>
          </w:p>
          <w:p w:rsidR="00892532" w:rsidRPr="003A2616" w:rsidRDefault="00892532" w:rsidP="00C558A9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892532" w:rsidRPr="00B76293" w:rsidRDefault="00892532" w:rsidP="00C558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3561015</w:t>
            </w:r>
            <w:r w:rsidRPr="00B762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248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559"/>
        </w:trPr>
        <w:tc>
          <w:tcPr>
            <w:tcW w:w="41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–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4A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C5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92532" w:rsidRPr="00B049FC" w:rsidRDefault="00892532" w:rsidP="00C558A9">
            <w:pPr>
              <w:rPr>
                <w:sz w:val="20"/>
                <w:szCs w:val="20"/>
              </w:rPr>
            </w:pPr>
            <w:r w:rsidRPr="00B049FC">
              <w:rPr>
                <w:sz w:val="20"/>
                <w:szCs w:val="20"/>
              </w:rPr>
              <w:t>CHEVROLETLANOS</w:t>
            </w:r>
          </w:p>
        </w:tc>
        <w:tc>
          <w:tcPr>
            <w:tcW w:w="1387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312"/>
        </w:trPr>
        <w:tc>
          <w:tcPr>
            <w:tcW w:w="41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2" w:rsidRPr="00B76293" w:rsidRDefault="00892532" w:rsidP="00C5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45/79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33023</w:t>
            </w:r>
          </w:p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312"/>
        </w:trPr>
        <w:tc>
          <w:tcPr>
            <w:tcW w:w="41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2" w:rsidRDefault="00892532" w:rsidP="00C5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209,60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408"/>
        </w:trPr>
        <w:tc>
          <w:tcPr>
            <w:tcW w:w="41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супруга</w:t>
            </w:r>
          </w:p>
        </w:tc>
        <w:tc>
          <w:tcPr>
            <w:tcW w:w="1408" w:type="dxa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</w:tcPr>
          <w:p w:rsidR="00892532" w:rsidRPr="00B76293" w:rsidRDefault="00892532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</w:tcPr>
          <w:p w:rsidR="00892532" w:rsidRPr="00B76293" w:rsidRDefault="00892532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116,00</w:t>
            </w:r>
          </w:p>
        </w:tc>
        <w:tc>
          <w:tcPr>
            <w:tcW w:w="1129" w:type="dxa"/>
          </w:tcPr>
          <w:p w:rsidR="00892532" w:rsidRPr="00B76293" w:rsidRDefault="00892532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0" w:type="dxa"/>
          </w:tcPr>
          <w:p w:rsidR="00892532" w:rsidRPr="00B76293" w:rsidRDefault="00892532" w:rsidP="0008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7" w:type="dxa"/>
          </w:tcPr>
          <w:p w:rsidR="00892532" w:rsidRPr="00B76293" w:rsidRDefault="00892532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2278,53</w:t>
            </w:r>
          </w:p>
        </w:tc>
        <w:tc>
          <w:tcPr>
            <w:tcW w:w="1248" w:type="dxa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408"/>
        </w:trPr>
        <w:tc>
          <w:tcPr>
            <w:tcW w:w="418" w:type="dxa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08" w:type="dxa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892532" w:rsidRDefault="00892532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</w:tcPr>
          <w:p w:rsidR="00892532" w:rsidRDefault="00892532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129" w:type="dxa"/>
          </w:tcPr>
          <w:p w:rsidR="00892532" w:rsidRDefault="00892532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0" w:type="dxa"/>
          </w:tcPr>
          <w:p w:rsidR="00892532" w:rsidRDefault="00892532" w:rsidP="0097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892532" w:rsidRDefault="00892532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8" w:type="dxa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540"/>
        </w:trPr>
        <w:tc>
          <w:tcPr>
            <w:tcW w:w="418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Косарев Вячеслав Алексеевич</w:t>
            </w:r>
          </w:p>
        </w:tc>
        <w:tc>
          <w:tcPr>
            <w:tcW w:w="1408" w:type="dxa"/>
            <w:vMerge w:val="restart"/>
          </w:tcPr>
          <w:p w:rsidR="00892532" w:rsidRPr="00B76293" w:rsidRDefault="00892532" w:rsidP="0008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депутатов муниципального образования 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892532" w:rsidRPr="00B76293" w:rsidRDefault="00892532" w:rsidP="00F5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1495,00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00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892532" w:rsidRPr="005F39CA" w:rsidRDefault="00892532" w:rsidP="00B762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212140</w:t>
            </w:r>
          </w:p>
        </w:tc>
        <w:tc>
          <w:tcPr>
            <w:tcW w:w="1387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932166,35</w:t>
            </w:r>
          </w:p>
        </w:tc>
        <w:tc>
          <w:tcPr>
            <w:tcW w:w="1248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540"/>
        </w:trPr>
        <w:tc>
          <w:tcPr>
            <w:tcW w:w="41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086409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892532" w:rsidRDefault="00892532" w:rsidP="00F5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92532" w:rsidRPr="00790396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GREAT WALL CC6460 KM27</w:t>
            </w:r>
          </w:p>
        </w:tc>
        <w:tc>
          <w:tcPr>
            <w:tcW w:w="1387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540"/>
        </w:trPr>
        <w:tc>
          <w:tcPr>
            <w:tcW w:w="41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086409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892532" w:rsidRDefault="00892532" w:rsidP="00F5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540"/>
        </w:trPr>
        <w:tc>
          <w:tcPr>
            <w:tcW w:w="41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086409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892532" w:rsidRDefault="00892532" w:rsidP="00F5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668,70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495"/>
        </w:trPr>
        <w:tc>
          <w:tcPr>
            <w:tcW w:w="41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08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892532" w:rsidRPr="00B76293" w:rsidRDefault="00892532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892532" w:rsidRPr="00B76293" w:rsidRDefault="00892532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00" w:type="dxa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1495,00</w:t>
            </w:r>
          </w:p>
        </w:tc>
        <w:tc>
          <w:tcPr>
            <w:tcW w:w="1129" w:type="dxa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0" w:type="dxa"/>
            <w:vMerge w:val="restart"/>
          </w:tcPr>
          <w:p w:rsidR="00892532" w:rsidRPr="00790396" w:rsidRDefault="00892532" w:rsidP="00790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90396">
              <w:rPr>
                <w:sz w:val="20"/>
                <w:szCs w:val="20"/>
              </w:rPr>
              <w:t>е имеет</w:t>
            </w:r>
          </w:p>
        </w:tc>
        <w:tc>
          <w:tcPr>
            <w:tcW w:w="1387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114370,34</w:t>
            </w:r>
          </w:p>
        </w:tc>
        <w:tc>
          <w:tcPr>
            <w:tcW w:w="1248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495"/>
        </w:trPr>
        <w:tc>
          <w:tcPr>
            <w:tcW w:w="41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892532" w:rsidRDefault="00892532" w:rsidP="00B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892532" w:rsidRDefault="00892532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87,30</w:t>
            </w:r>
          </w:p>
        </w:tc>
        <w:tc>
          <w:tcPr>
            <w:tcW w:w="1129" w:type="dxa"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0" w:type="dxa"/>
            <w:vMerge/>
          </w:tcPr>
          <w:p w:rsidR="00892532" w:rsidRPr="00790396" w:rsidRDefault="00892532" w:rsidP="00790396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495"/>
        </w:trPr>
        <w:tc>
          <w:tcPr>
            <w:tcW w:w="418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Гавриков Алексей Викторович</w:t>
            </w:r>
          </w:p>
        </w:tc>
        <w:tc>
          <w:tcPr>
            <w:tcW w:w="1408" w:type="dxa"/>
            <w:vMerge w:val="restart"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СПК «Стрелецкий», </w:t>
            </w:r>
          </w:p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92532" w:rsidRPr="00B76293" w:rsidRDefault="00892532" w:rsidP="0061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4500,00 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</w:tcPr>
          <w:p w:rsidR="00892532" w:rsidRDefault="00892532" w:rsidP="006117C9">
            <w:pPr>
              <w:rPr>
                <w:sz w:val="20"/>
                <w:szCs w:val="20"/>
              </w:rPr>
            </w:pPr>
          </w:p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  <w:p w:rsidR="00892532" w:rsidRPr="00B76293" w:rsidRDefault="00892532" w:rsidP="00F85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 w:rsidRPr="006117C9">
              <w:rPr>
                <w:sz w:val="20"/>
                <w:szCs w:val="20"/>
              </w:rPr>
              <w:t>Легковой автомобиль</w:t>
            </w:r>
          </w:p>
          <w:p w:rsidR="00892532" w:rsidRPr="006117C9" w:rsidRDefault="00892532" w:rsidP="00B76293">
            <w:pPr>
              <w:jc w:val="center"/>
              <w:rPr>
                <w:sz w:val="20"/>
                <w:szCs w:val="20"/>
              </w:rPr>
            </w:pPr>
            <w:r w:rsidRPr="006117C9">
              <w:rPr>
                <w:sz w:val="20"/>
                <w:szCs w:val="20"/>
              </w:rPr>
              <w:t>TAGAZ</w:t>
            </w:r>
            <w:r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  <w:lang w:val="en-US"/>
              </w:rPr>
              <w:t>J TAGER</w:t>
            </w:r>
            <w:r w:rsidRPr="006117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215309,14 </w:t>
            </w:r>
          </w:p>
        </w:tc>
        <w:tc>
          <w:tcPr>
            <w:tcW w:w="1248" w:type="dxa"/>
            <w:vMerge w:val="restart"/>
          </w:tcPr>
          <w:p w:rsidR="00892532" w:rsidRPr="00DC3EA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сбереженияпрошлых лет</w:t>
            </w:r>
          </w:p>
        </w:tc>
      </w:tr>
      <w:tr w:rsidR="00892532">
        <w:trPr>
          <w:trHeight w:val="495"/>
        </w:trPr>
        <w:tc>
          <w:tcPr>
            <w:tcW w:w="41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Default="00892532" w:rsidP="00B76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495"/>
        </w:trPr>
        <w:tc>
          <w:tcPr>
            <w:tcW w:w="41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Default="00892532" w:rsidP="00B76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1140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63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 Павел Борисович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892532" w:rsidRDefault="00892532" w:rsidP="00787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СПК Стрелецкий, Заместитель директора по хозяйственной части и сбыту </w:t>
            </w:r>
          </w:p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63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16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1511619,93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1140"/>
        </w:trPr>
        <w:tc>
          <w:tcPr>
            <w:tcW w:w="418" w:type="dxa"/>
            <w:vMerge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</w:tcBorders>
          </w:tcPr>
          <w:p w:rsidR="00892532" w:rsidRDefault="00892532" w:rsidP="0063198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– 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1/410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52890000,00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top w:val="single" w:sz="4" w:space="0" w:color="auto"/>
            </w:tcBorders>
          </w:tcPr>
          <w:p w:rsidR="00892532" w:rsidRPr="00B76293" w:rsidRDefault="00892532" w:rsidP="00163C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1140"/>
        </w:trPr>
        <w:tc>
          <w:tcPr>
            <w:tcW w:w="418" w:type="dxa"/>
            <w:vMerge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</w:tcBorders>
          </w:tcPr>
          <w:p w:rsidR="00892532" w:rsidRDefault="00892532" w:rsidP="0063198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top w:val="single" w:sz="4" w:space="0" w:color="auto"/>
            </w:tcBorders>
          </w:tcPr>
          <w:p w:rsidR="00892532" w:rsidRPr="00B76293" w:rsidRDefault="00892532" w:rsidP="00163C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228"/>
        </w:trPr>
        <w:tc>
          <w:tcPr>
            <w:tcW w:w="41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163C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559"/>
        </w:trPr>
        <w:tc>
          <w:tcPr>
            <w:tcW w:w="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532" w:rsidRDefault="00892532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892532" w:rsidRPr="00B76293" w:rsidRDefault="00892532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892532" w:rsidRPr="00E00876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E0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338514,99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559"/>
        </w:trPr>
        <w:tc>
          <w:tcPr>
            <w:tcW w:w="418" w:type="dxa"/>
            <w:vMerge/>
            <w:tcBorders>
              <w:right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</w:tcBorders>
          </w:tcPr>
          <w:p w:rsidR="00892532" w:rsidRDefault="00892532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– 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1/410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52890000,00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92532" w:rsidRDefault="00892532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0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Default="00892532" w:rsidP="00E00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559"/>
        </w:trPr>
        <w:tc>
          <w:tcPr>
            <w:tcW w:w="418" w:type="dxa"/>
            <w:vMerge/>
            <w:tcBorders>
              <w:right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</w:tcBorders>
          </w:tcPr>
          <w:p w:rsidR="00892532" w:rsidRDefault="00892532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Default="00892532" w:rsidP="0003581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Default="00892532" w:rsidP="00E00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540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Толкачев Николай Иванович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СПК «Стрелецкий»,</w:t>
            </w:r>
          </w:p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– 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223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1/410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52890000,00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5B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892532" w:rsidRDefault="00892532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92532" w:rsidRPr="0022377F" w:rsidRDefault="00892532" w:rsidP="005B20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Antara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787952,85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456"/>
        </w:trPr>
        <w:tc>
          <w:tcPr>
            <w:tcW w:w="41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5B207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Pr="00B76293" w:rsidRDefault="00892532" w:rsidP="005B207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Default="00892532" w:rsidP="005B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216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892532" w:rsidRDefault="00892532" w:rsidP="005B207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5B207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892532" w:rsidRDefault="00892532" w:rsidP="005B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492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03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22377F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22377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892532" w:rsidRDefault="00892532" w:rsidP="000D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518657,23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42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–земли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1/410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528900000,00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22377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420"/>
        </w:trPr>
        <w:tc>
          <w:tcPr>
            <w:tcW w:w="418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4" w:type="dxa"/>
            <w:vMerge w:val="restart"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Думчев Сергей Иванович</w:t>
            </w:r>
          </w:p>
        </w:tc>
        <w:tc>
          <w:tcPr>
            <w:tcW w:w="1408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1033,30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00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22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92532" w:rsidRPr="00B76293" w:rsidRDefault="00892532" w:rsidP="0022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31100</w:t>
            </w:r>
          </w:p>
        </w:tc>
        <w:tc>
          <w:tcPr>
            <w:tcW w:w="1387" w:type="dxa"/>
            <w:vMerge w:val="restart"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184712,54</w:t>
            </w:r>
          </w:p>
        </w:tc>
        <w:tc>
          <w:tcPr>
            <w:tcW w:w="1248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420"/>
        </w:trPr>
        <w:tc>
          <w:tcPr>
            <w:tcW w:w="418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0D2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22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892532" w:rsidRPr="00B76293" w:rsidRDefault="00892532" w:rsidP="0022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387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420"/>
        </w:trPr>
        <w:tc>
          <w:tcPr>
            <w:tcW w:w="418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– для размещения пилорамы-склада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22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892532" w:rsidRPr="00B76293" w:rsidRDefault="00892532" w:rsidP="0022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МТЗ-82,1</w:t>
            </w:r>
          </w:p>
        </w:tc>
        <w:tc>
          <w:tcPr>
            <w:tcW w:w="1387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420"/>
        </w:trPr>
        <w:tc>
          <w:tcPr>
            <w:tcW w:w="418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892532" w:rsidRDefault="00892532" w:rsidP="0022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892532" w:rsidRPr="00B76293" w:rsidRDefault="00892532" w:rsidP="0022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</w:t>
            </w:r>
          </w:p>
        </w:tc>
        <w:tc>
          <w:tcPr>
            <w:tcW w:w="1387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42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Пилорама-склад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270,10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22377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76293">
              <w:rPr>
                <w:sz w:val="20"/>
                <w:szCs w:val="20"/>
              </w:rPr>
              <w:t>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76293">
              <w:rPr>
                <w:sz w:val="20"/>
                <w:szCs w:val="20"/>
              </w:rPr>
              <w:t>е имеет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4207,32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08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7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8" w:type="dxa"/>
            <w:vMerge w:val="restart"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08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7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8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4" w:type="dxa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Шутова Галина Евгеньевна</w:t>
            </w:r>
          </w:p>
        </w:tc>
        <w:tc>
          <w:tcPr>
            <w:tcW w:w="1408" w:type="dxa"/>
          </w:tcPr>
          <w:p w:rsidR="00892532" w:rsidRPr="00B76293" w:rsidRDefault="00892532" w:rsidP="00787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Ветфельдшер ГУ Тульской области «Одоевское МОВ» 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00" w:type="dxa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87" w:type="dxa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426056,07</w:t>
            </w:r>
          </w:p>
        </w:tc>
        <w:tc>
          <w:tcPr>
            <w:tcW w:w="1248" w:type="dxa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tcBorders>
              <w:top w:val="nil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tcBorders>
              <w:top w:val="nil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Беленикин Сергей  Владимирович</w:t>
            </w:r>
          </w:p>
        </w:tc>
        <w:tc>
          <w:tcPr>
            <w:tcW w:w="1408" w:type="dxa"/>
            <w:vMerge w:val="restart"/>
          </w:tcPr>
          <w:p w:rsidR="00892532" w:rsidRPr="00B76293" w:rsidRDefault="00892532" w:rsidP="00787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агроном ООО «Мега»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00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92532" w:rsidRPr="00253614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GEELV JL7152U1(</w:t>
            </w:r>
            <w:r>
              <w:rPr>
                <w:sz w:val="20"/>
                <w:szCs w:val="20"/>
              </w:rPr>
              <w:t>МК)</w:t>
            </w:r>
          </w:p>
        </w:tc>
        <w:tc>
          <w:tcPr>
            <w:tcW w:w="1387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182177,12</w:t>
            </w:r>
          </w:p>
        </w:tc>
        <w:tc>
          <w:tcPr>
            <w:tcW w:w="1248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4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Шоричев Сергей Александрович</w:t>
            </w:r>
          </w:p>
        </w:tc>
        <w:tc>
          <w:tcPr>
            <w:tcW w:w="1408" w:type="dxa"/>
            <w:vMerge w:val="restart"/>
          </w:tcPr>
          <w:p w:rsidR="00892532" w:rsidRPr="00B76293" w:rsidRDefault="00892532" w:rsidP="00787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МКП «Южно-Одоевское ЖКХ»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00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92532" w:rsidRPr="00C54690" w:rsidRDefault="00892532" w:rsidP="00BF57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PRIMERA 16 COMFORT</w:t>
            </w:r>
          </w:p>
        </w:tc>
        <w:tc>
          <w:tcPr>
            <w:tcW w:w="1387" w:type="dxa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135467,24</w:t>
            </w:r>
          </w:p>
        </w:tc>
        <w:tc>
          <w:tcPr>
            <w:tcW w:w="1248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– 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2/5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892532" w:rsidRPr="00C54690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355102</w:t>
            </w:r>
          </w:p>
        </w:tc>
        <w:tc>
          <w:tcPr>
            <w:tcW w:w="1387" w:type="dxa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СК-5М</w:t>
            </w:r>
          </w:p>
        </w:tc>
        <w:tc>
          <w:tcPr>
            <w:tcW w:w="1387" w:type="dxa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МТЗ-821</w:t>
            </w:r>
          </w:p>
        </w:tc>
        <w:tc>
          <w:tcPr>
            <w:tcW w:w="1387" w:type="dxa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 8551</w:t>
            </w:r>
          </w:p>
        </w:tc>
        <w:tc>
          <w:tcPr>
            <w:tcW w:w="1387" w:type="dxa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8129</w:t>
            </w:r>
          </w:p>
        </w:tc>
        <w:tc>
          <w:tcPr>
            <w:tcW w:w="1387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92532" w:rsidRPr="00BF5753" w:rsidRDefault="00892532" w:rsidP="008F44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Ssang Yong REXTON II</w:t>
            </w:r>
          </w:p>
        </w:tc>
        <w:tc>
          <w:tcPr>
            <w:tcW w:w="1387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08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жилого дома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7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358384,52</w:t>
            </w:r>
          </w:p>
        </w:tc>
        <w:tc>
          <w:tcPr>
            <w:tcW w:w="1248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08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7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8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>
        <w:trPr>
          <w:trHeight w:val="920"/>
        </w:trPr>
        <w:tc>
          <w:tcPr>
            <w:tcW w:w="41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 w:rsidTr="007870E2">
        <w:trPr>
          <w:trHeight w:val="920"/>
        </w:trPr>
        <w:tc>
          <w:tcPr>
            <w:tcW w:w="418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4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Нина Викторовна</w:t>
            </w:r>
          </w:p>
        </w:tc>
        <w:tc>
          <w:tcPr>
            <w:tcW w:w="1408" w:type="dxa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МКП «Южно-Одоевское ЖКХ", Депутат Собрания депутатов муниципального образования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доля вправе 1/4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143,20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00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87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332970,50</w:t>
            </w:r>
          </w:p>
        </w:tc>
        <w:tc>
          <w:tcPr>
            <w:tcW w:w="1248" w:type="dxa"/>
            <w:vMerge w:val="restart"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  <w:tr w:rsidR="00892532" w:rsidTr="007870E2">
        <w:trPr>
          <w:trHeight w:val="920"/>
        </w:trPr>
        <w:tc>
          <w:tcPr>
            <w:tcW w:w="418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92532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92532" w:rsidRPr="00B76293" w:rsidRDefault="00892532" w:rsidP="008F44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2532" w:rsidRDefault="00892532" w:rsidP="00636E01">
      <w:pPr>
        <w:rPr>
          <w:sz w:val="20"/>
          <w:szCs w:val="20"/>
        </w:rPr>
      </w:pPr>
    </w:p>
    <w:p w:rsidR="00892532" w:rsidRDefault="00892532" w:rsidP="008F7448">
      <w:pPr>
        <w:rPr>
          <w:sz w:val="20"/>
          <w:szCs w:val="20"/>
        </w:rPr>
      </w:pPr>
    </w:p>
    <w:p w:rsidR="00892532" w:rsidRDefault="00892532" w:rsidP="008F7448">
      <w:pPr>
        <w:rPr>
          <w:sz w:val="20"/>
          <w:szCs w:val="20"/>
        </w:rPr>
      </w:pPr>
    </w:p>
    <w:p w:rsidR="00892532" w:rsidRDefault="00892532" w:rsidP="008F7448">
      <w:pPr>
        <w:rPr>
          <w:sz w:val="20"/>
          <w:szCs w:val="20"/>
        </w:rPr>
      </w:pPr>
    </w:p>
    <w:p w:rsidR="00892532" w:rsidRDefault="00892532" w:rsidP="008F7448">
      <w:pPr>
        <w:rPr>
          <w:sz w:val="20"/>
          <w:szCs w:val="20"/>
        </w:rPr>
      </w:pPr>
    </w:p>
    <w:p w:rsidR="00892532" w:rsidRPr="008F7448" w:rsidRDefault="00892532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892532" w:rsidRPr="008F7448" w:rsidSect="00B55A1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24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1D17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F89"/>
    <w:rsid w:val="00041FF3"/>
    <w:rsid w:val="0004221C"/>
    <w:rsid w:val="000424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C25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8B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A94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C7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5ED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40D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D63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658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70EB"/>
    <w:rsid w:val="001471E3"/>
    <w:rsid w:val="00147410"/>
    <w:rsid w:val="00147573"/>
    <w:rsid w:val="001476D2"/>
    <w:rsid w:val="001478A2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EB"/>
    <w:rsid w:val="00154178"/>
    <w:rsid w:val="001543C4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F61"/>
    <w:rsid w:val="001840EB"/>
    <w:rsid w:val="001841B1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69B"/>
    <w:rsid w:val="001D67DE"/>
    <w:rsid w:val="001D6A63"/>
    <w:rsid w:val="001D6ABC"/>
    <w:rsid w:val="001D6C47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352"/>
    <w:rsid w:val="001F5402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7F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2D73"/>
    <w:rsid w:val="00253231"/>
    <w:rsid w:val="00253308"/>
    <w:rsid w:val="002533E0"/>
    <w:rsid w:val="0025342C"/>
    <w:rsid w:val="00253451"/>
    <w:rsid w:val="00253614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76D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832"/>
    <w:rsid w:val="00293935"/>
    <w:rsid w:val="00293A33"/>
    <w:rsid w:val="00293B06"/>
    <w:rsid w:val="00293BA3"/>
    <w:rsid w:val="00293FEC"/>
    <w:rsid w:val="002940C3"/>
    <w:rsid w:val="0029435F"/>
    <w:rsid w:val="00294E61"/>
    <w:rsid w:val="0029521C"/>
    <w:rsid w:val="002955AB"/>
    <w:rsid w:val="0029571D"/>
    <w:rsid w:val="0029576B"/>
    <w:rsid w:val="00295791"/>
    <w:rsid w:val="0029589C"/>
    <w:rsid w:val="0029596D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86"/>
    <w:rsid w:val="0029654A"/>
    <w:rsid w:val="0029678B"/>
    <w:rsid w:val="00296B8D"/>
    <w:rsid w:val="00296BC5"/>
    <w:rsid w:val="00296C2E"/>
    <w:rsid w:val="00296C4D"/>
    <w:rsid w:val="00296D0A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1D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3C2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518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D"/>
    <w:rsid w:val="00357CF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68C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4C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0FC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65D"/>
    <w:rsid w:val="003F6AB3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4DF"/>
    <w:rsid w:val="00414504"/>
    <w:rsid w:val="00414555"/>
    <w:rsid w:val="00414A0F"/>
    <w:rsid w:val="00414D84"/>
    <w:rsid w:val="00415325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62"/>
    <w:rsid w:val="0045066D"/>
    <w:rsid w:val="004506A1"/>
    <w:rsid w:val="004508D3"/>
    <w:rsid w:val="00450A9D"/>
    <w:rsid w:val="00450AD7"/>
    <w:rsid w:val="00450C2B"/>
    <w:rsid w:val="00450C3E"/>
    <w:rsid w:val="00450E22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0CF8"/>
    <w:rsid w:val="00461198"/>
    <w:rsid w:val="00461338"/>
    <w:rsid w:val="0046138B"/>
    <w:rsid w:val="004615D8"/>
    <w:rsid w:val="00461ABB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B7F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2A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449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17A"/>
    <w:rsid w:val="004C023A"/>
    <w:rsid w:val="004C07F8"/>
    <w:rsid w:val="004C08E2"/>
    <w:rsid w:val="004C099A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79"/>
    <w:rsid w:val="004C4FFF"/>
    <w:rsid w:val="004C56A2"/>
    <w:rsid w:val="004C5948"/>
    <w:rsid w:val="004C59E6"/>
    <w:rsid w:val="004C5A11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E8D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369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C6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375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47B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176"/>
    <w:rsid w:val="005E2257"/>
    <w:rsid w:val="005E2513"/>
    <w:rsid w:val="005E29A9"/>
    <w:rsid w:val="005E2A19"/>
    <w:rsid w:val="005E2A83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354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39C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7C9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986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01"/>
    <w:rsid w:val="00636EFF"/>
    <w:rsid w:val="00637289"/>
    <w:rsid w:val="00637650"/>
    <w:rsid w:val="00637AC6"/>
    <w:rsid w:val="00637B13"/>
    <w:rsid w:val="00637FC6"/>
    <w:rsid w:val="0064007C"/>
    <w:rsid w:val="00640126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2EE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0A0"/>
    <w:rsid w:val="006A71E8"/>
    <w:rsid w:val="006A72DE"/>
    <w:rsid w:val="006A75B8"/>
    <w:rsid w:val="006A7694"/>
    <w:rsid w:val="006A780F"/>
    <w:rsid w:val="006A78E4"/>
    <w:rsid w:val="006A7994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73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1AE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9B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BC"/>
    <w:rsid w:val="007609F1"/>
    <w:rsid w:val="00760A86"/>
    <w:rsid w:val="00760C25"/>
    <w:rsid w:val="00760C80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8B7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7091"/>
    <w:rsid w:val="007870E2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96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2A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2B1"/>
    <w:rsid w:val="00811350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AEC"/>
    <w:rsid w:val="00821CC5"/>
    <w:rsid w:val="00821FE0"/>
    <w:rsid w:val="00822089"/>
    <w:rsid w:val="008221C2"/>
    <w:rsid w:val="008222BA"/>
    <w:rsid w:val="00822325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5D"/>
    <w:rsid w:val="00847983"/>
    <w:rsid w:val="00847A9D"/>
    <w:rsid w:val="00847B14"/>
    <w:rsid w:val="00847CFE"/>
    <w:rsid w:val="00847D38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532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59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683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2C2"/>
    <w:rsid w:val="008F05DB"/>
    <w:rsid w:val="008F06DC"/>
    <w:rsid w:val="008F0868"/>
    <w:rsid w:val="008F0B93"/>
    <w:rsid w:val="008F0BAE"/>
    <w:rsid w:val="008F0DF8"/>
    <w:rsid w:val="008F112E"/>
    <w:rsid w:val="008F137C"/>
    <w:rsid w:val="008F14B8"/>
    <w:rsid w:val="008F1616"/>
    <w:rsid w:val="008F1A88"/>
    <w:rsid w:val="008F1AB2"/>
    <w:rsid w:val="008F1C33"/>
    <w:rsid w:val="008F1F3D"/>
    <w:rsid w:val="008F225C"/>
    <w:rsid w:val="008F2457"/>
    <w:rsid w:val="008F24C0"/>
    <w:rsid w:val="008F2509"/>
    <w:rsid w:val="008F26AA"/>
    <w:rsid w:val="008F292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95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29F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14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182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34A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3C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41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64C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1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9FC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3D9"/>
    <w:rsid w:val="00B15827"/>
    <w:rsid w:val="00B15880"/>
    <w:rsid w:val="00B1594D"/>
    <w:rsid w:val="00B15969"/>
    <w:rsid w:val="00B15A91"/>
    <w:rsid w:val="00B15AFF"/>
    <w:rsid w:val="00B15C1A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4C8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7D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7C1"/>
    <w:rsid w:val="00BD6B81"/>
    <w:rsid w:val="00BD6FE6"/>
    <w:rsid w:val="00BD7110"/>
    <w:rsid w:val="00BD7253"/>
    <w:rsid w:val="00BD74EF"/>
    <w:rsid w:val="00BD774C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79"/>
    <w:rsid w:val="00BE06D6"/>
    <w:rsid w:val="00BE0998"/>
    <w:rsid w:val="00BE0B46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68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753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943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F75"/>
    <w:rsid w:val="00C166F8"/>
    <w:rsid w:val="00C167A8"/>
    <w:rsid w:val="00C167D6"/>
    <w:rsid w:val="00C167FC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005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BA"/>
    <w:rsid w:val="00C50A0A"/>
    <w:rsid w:val="00C50AFF"/>
    <w:rsid w:val="00C50D08"/>
    <w:rsid w:val="00C50D94"/>
    <w:rsid w:val="00C50E7B"/>
    <w:rsid w:val="00C51146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90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D49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1EF4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AA1"/>
    <w:rsid w:val="00CE1C92"/>
    <w:rsid w:val="00CE1CD9"/>
    <w:rsid w:val="00CE1D38"/>
    <w:rsid w:val="00CE200E"/>
    <w:rsid w:val="00CE206A"/>
    <w:rsid w:val="00CE2246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6A8"/>
    <w:rsid w:val="00D86848"/>
    <w:rsid w:val="00D86885"/>
    <w:rsid w:val="00D86BD8"/>
    <w:rsid w:val="00D86CCB"/>
    <w:rsid w:val="00D86D28"/>
    <w:rsid w:val="00D86F84"/>
    <w:rsid w:val="00D87192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43D"/>
    <w:rsid w:val="00D934B3"/>
    <w:rsid w:val="00D937B1"/>
    <w:rsid w:val="00D93878"/>
    <w:rsid w:val="00D93A06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35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A2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876"/>
    <w:rsid w:val="00E0092A"/>
    <w:rsid w:val="00E00AA2"/>
    <w:rsid w:val="00E00AAE"/>
    <w:rsid w:val="00E00B84"/>
    <w:rsid w:val="00E00C32"/>
    <w:rsid w:val="00E00CF7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7F3"/>
    <w:rsid w:val="00E358B1"/>
    <w:rsid w:val="00E35AE3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0C4"/>
    <w:rsid w:val="00E71185"/>
    <w:rsid w:val="00E712F1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6DC"/>
    <w:rsid w:val="00E73886"/>
    <w:rsid w:val="00E738AB"/>
    <w:rsid w:val="00E739DE"/>
    <w:rsid w:val="00E73BA8"/>
    <w:rsid w:val="00E73DA6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368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B7C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557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8CC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5BC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17CC"/>
    <w:rsid w:val="00F421F2"/>
    <w:rsid w:val="00F424E7"/>
    <w:rsid w:val="00F42572"/>
    <w:rsid w:val="00F42706"/>
    <w:rsid w:val="00F42822"/>
    <w:rsid w:val="00F4286E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741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92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63F"/>
    <w:rsid w:val="00FF2652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161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A161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ListParagraph">
    <w:name w:val="List Paragraph"/>
    <w:basedOn w:val="Normal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">
    <w:name w:val="заголовки"/>
    <w:basedOn w:val="Normal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0">
    <w:name w:val="подзаголовки"/>
    <w:basedOn w:val="a"/>
    <w:uiPriority w:val="99"/>
    <w:rsid w:val="006A161E"/>
    <w:rPr>
      <w:caps w:val="0"/>
    </w:rPr>
  </w:style>
  <w:style w:type="paragraph" w:styleId="Title">
    <w:name w:val="Title"/>
    <w:basedOn w:val="Normal"/>
    <w:next w:val="Normal"/>
    <w:link w:val="TitleChar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A161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6A161E"/>
    <w:rPr>
      <w:b/>
      <w:bCs/>
    </w:rPr>
  </w:style>
  <w:style w:type="character" w:styleId="Emphasis">
    <w:name w:val="Emphasis"/>
    <w:basedOn w:val="DefaultParagraphFont"/>
    <w:uiPriority w:val="99"/>
    <w:qFormat/>
    <w:rsid w:val="006A161E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6A16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A161E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6A161E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6A161E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6A161E"/>
    <w:rPr>
      <w:smallCaps/>
    </w:rPr>
  </w:style>
  <w:style w:type="character" w:styleId="IntenseReference">
    <w:name w:val="Intense Reference"/>
    <w:basedOn w:val="DefaultParagraphFont"/>
    <w:uiPriority w:val="99"/>
    <w:qFormat/>
    <w:rsid w:val="006A161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6A16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A161E"/>
    <w:pPr>
      <w:outlineLvl w:val="9"/>
    </w:pPr>
  </w:style>
  <w:style w:type="table" w:styleId="TableGrid">
    <w:name w:val="Table Grid"/>
    <w:basedOn w:val="TableNormal"/>
    <w:uiPriority w:val="99"/>
    <w:rsid w:val="00B35391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Без интервала"/>
    <w:uiPriority w:val="99"/>
    <w:rsid w:val="00804F2A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1072</Words>
  <Characters>6117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User34535</dc:creator>
  <cp:keywords/>
  <dc:description/>
  <cp:lastModifiedBy>я</cp:lastModifiedBy>
  <cp:revision>4</cp:revision>
  <cp:lastPrinted>2015-06-08T07:52:00Z</cp:lastPrinted>
  <dcterms:created xsi:type="dcterms:W3CDTF">2016-04-18T13:21:00Z</dcterms:created>
  <dcterms:modified xsi:type="dcterms:W3CDTF">2016-04-18T13:35:00Z</dcterms:modified>
</cp:coreProperties>
</file>